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4785"/>
      </w:tblGrid>
      <w:tr w:rsidR="00C82457" w:rsidRPr="000F469E">
        <w:tc>
          <w:tcPr>
            <w:tcW w:w="4785" w:type="dxa"/>
          </w:tcPr>
          <w:p w:rsidR="00C82457" w:rsidRPr="000F469E" w:rsidRDefault="00C82457" w:rsidP="000F4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2457" w:rsidRDefault="00C82457" w:rsidP="00FB4A8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Принято на заседании </w:t>
      </w:r>
    </w:p>
    <w:p w:rsidR="00C82457" w:rsidRDefault="00C82457" w:rsidP="00FB4A8B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Попечительского совета                                                                                                                  </w:t>
      </w:r>
    </w:p>
    <w:p w:rsidR="00C82457" w:rsidRDefault="00C82457" w:rsidP="00FB4A8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Протокол №  1 </w:t>
      </w:r>
    </w:p>
    <w:p w:rsidR="00C82457" w:rsidRDefault="00C82457" w:rsidP="00FB4A8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от 11.10.2017 г.</w:t>
      </w:r>
    </w:p>
    <w:p w:rsidR="00C82457" w:rsidRDefault="00C82457" w:rsidP="00FB4A8B">
      <w:pPr>
        <w:pStyle w:val="NoSpacing"/>
        <w:ind w:left="7088"/>
        <w:jc w:val="both"/>
        <w:rPr>
          <w:rFonts w:ascii="Times New Roman" w:hAnsi="Times New Roman" w:cs="Times New Roman"/>
          <w:sz w:val="24"/>
          <w:szCs w:val="24"/>
        </w:rPr>
      </w:pPr>
    </w:p>
    <w:p w:rsidR="00C82457" w:rsidRDefault="00C82457" w:rsidP="00FB4A8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82457" w:rsidRPr="00AE5B84" w:rsidRDefault="00C82457" w:rsidP="00CF0A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5B84">
        <w:rPr>
          <w:rFonts w:ascii="Times New Roman" w:hAnsi="Times New Roman" w:cs="Times New Roman"/>
          <w:b/>
          <w:bCs/>
          <w:sz w:val="28"/>
          <w:szCs w:val="28"/>
        </w:rPr>
        <w:t xml:space="preserve">План работы </w:t>
      </w:r>
    </w:p>
    <w:p w:rsidR="00C82457" w:rsidRPr="00AE5B84" w:rsidRDefault="00C82457" w:rsidP="00CF0A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5B84">
        <w:rPr>
          <w:rFonts w:ascii="Times New Roman" w:hAnsi="Times New Roman" w:cs="Times New Roman"/>
          <w:b/>
          <w:bCs/>
          <w:sz w:val="28"/>
          <w:szCs w:val="28"/>
        </w:rPr>
        <w:t>Попечительского совета</w:t>
      </w:r>
    </w:p>
    <w:p w:rsidR="00C82457" w:rsidRPr="00AE5B84" w:rsidRDefault="00C82457" w:rsidP="00CF0A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5B84">
        <w:rPr>
          <w:rFonts w:ascii="Times New Roman" w:hAnsi="Times New Roman" w:cs="Times New Roman"/>
          <w:b/>
          <w:bCs/>
          <w:sz w:val="28"/>
          <w:szCs w:val="28"/>
        </w:rPr>
        <w:t>ОГБПОУ «Смоленский строительный колледж»</w:t>
      </w:r>
    </w:p>
    <w:p w:rsidR="00C82457" w:rsidRPr="00AE5B84" w:rsidRDefault="00C82457" w:rsidP="00CF0A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5B84">
        <w:rPr>
          <w:rFonts w:ascii="Times New Roman" w:hAnsi="Times New Roman" w:cs="Times New Roman"/>
          <w:b/>
          <w:bCs/>
          <w:sz w:val="28"/>
          <w:szCs w:val="28"/>
        </w:rPr>
        <w:t>на 2017-2018 учебный год</w:t>
      </w:r>
    </w:p>
    <w:p w:rsidR="00C82457" w:rsidRDefault="00C82457" w:rsidP="00CF0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5704"/>
        <w:gridCol w:w="1984"/>
        <w:gridCol w:w="1755"/>
      </w:tblGrid>
      <w:tr w:rsidR="00C82457" w:rsidRPr="000F469E" w:rsidTr="00325FD7">
        <w:tc>
          <w:tcPr>
            <w:tcW w:w="817" w:type="dxa"/>
          </w:tcPr>
          <w:p w:rsidR="00C82457" w:rsidRPr="000F469E" w:rsidRDefault="00C82457" w:rsidP="000F4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69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704" w:type="dxa"/>
          </w:tcPr>
          <w:p w:rsidR="00C82457" w:rsidRPr="000F469E" w:rsidRDefault="00C82457" w:rsidP="000F4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69E">
              <w:rPr>
                <w:rFonts w:ascii="Times New Roman" w:hAnsi="Times New Roman" w:cs="Times New Roman"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1984" w:type="dxa"/>
          </w:tcPr>
          <w:p w:rsidR="00C82457" w:rsidRPr="000F469E" w:rsidRDefault="00C82457" w:rsidP="000F4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69E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755" w:type="dxa"/>
          </w:tcPr>
          <w:p w:rsidR="00C82457" w:rsidRPr="000F469E" w:rsidRDefault="00C82457" w:rsidP="000F4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69E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82457" w:rsidRPr="000F469E" w:rsidTr="00325FD7">
        <w:tc>
          <w:tcPr>
            <w:tcW w:w="10260" w:type="dxa"/>
            <w:gridSpan w:val="4"/>
          </w:tcPr>
          <w:p w:rsidR="00C82457" w:rsidRPr="000F469E" w:rsidRDefault="00C82457" w:rsidP="000F469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46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Организационные мероприятия</w:t>
            </w:r>
          </w:p>
        </w:tc>
      </w:tr>
      <w:tr w:rsidR="00C82457" w:rsidRPr="000F469E" w:rsidTr="00325FD7">
        <w:tc>
          <w:tcPr>
            <w:tcW w:w="817" w:type="dxa"/>
          </w:tcPr>
          <w:p w:rsidR="00C82457" w:rsidRPr="000F469E" w:rsidRDefault="00C82457" w:rsidP="000F4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69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704" w:type="dxa"/>
          </w:tcPr>
          <w:p w:rsidR="00C82457" w:rsidRPr="000F469E" w:rsidRDefault="00C82457" w:rsidP="000F4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69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Организационное заседание Попечительского совета. </w:t>
            </w:r>
          </w:p>
        </w:tc>
        <w:tc>
          <w:tcPr>
            <w:tcW w:w="1984" w:type="dxa"/>
          </w:tcPr>
          <w:p w:rsidR="00C82457" w:rsidRPr="000F469E" w:rsidRDefault="00C82457" w:rsidP="000F4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6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F469E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  <w:p w:rsidR="00C82457" w:rsidRPr="000F469E" w:rsidRDefault="00C82457" w:rsidP="000F4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69E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  <w:p w:rsidR="00C82457" w:rsidRPr="000F469E" w:rsidRDefault="00C82457" w:rsidP="000F4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69E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755" w:type="dxa"/>
          </w:tcPr>
          <w:p w:rsidR="00C82457" w:rsidRPr="000F469E" w:rsidRDefault="00C82457" w:rsidP="000F4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457" w:rsidRPr="000F469E" w:rsidTr="00325FD7">
        <w:tc>
          <w:tcPr>
            <w:tcW w:w="817" w:type="dxa"/>
          </w:tcPr>
          <w:p w:rsidR="00C82457" w:rsidRPr="000F469E" w:rsidRDefault="00C82457" w:rsidP="000F4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69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704" w:type="dxa"/>
          </w:tcPr>
          <w:p w:rsidR="00C82457" w:rsidRPr="00325FD7" w:rsidRDefault="00C82457" w:rsidP="000F4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69E">
              <w:rPr>
                <w:rFonts w:ascii="Times New Roman" w:hAnsi="Times New Roman" w:cs="Times New Roman"/>
                <w:sz w:val="28"/>
                <w:szCs w:val="28"/>
              </w:rPr>
              <w:t>Заседание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печительского совета о подготовке и организации  чемпионату «Молодые профессионалы»</w:t>
            </w:r>
            <w:r w:rsidRPr="00325FD7">
              <w:rPr>
                <w:rFonts w:ascii="Times New Roman" w:hAnsi="Times New Roman" w:cs="Times New Roman"/>
                <w:sz w:val="28"/>
                <w:szCs w:val="28"/>
              </w:rPr>
              <w:t xml:space="preserve"> по стандартам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WSR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C82457" w:rsidRPr="000F469E" w:rsidRDefault="00C82457" w:rsidP="000F4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6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0F469E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  <w:p w:rsidR="00C82457" w:rsidRPr="000F469E" w:rsidRDefault="00C82457" w:rsidP="000F4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69E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  <w:p w:rsidR="00C82457" w:rsidRPr="000F469E" w:rsidRDefault="00C82457" w:rsidP="000F4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69E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755" w:type="dxa"/>
          </w:tcPr>
          <w:p w:rsidR="00C82457" w:rsidRPr="000F469E" w:rsidRDefault="00C82457" w:rsidP="000F4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457" w:rsidRPr="000F469E" w:rsidTr="00325FD7">
        <w:tc>
          <w:tcPr>
            <w:tcW w:w="817" w:type="dxa"/>
          </w:tcPr>
          <w:p w:rsidR="00C82457" w:rsidRPr="000F469E" w:rsidRDefault="00C82457" w:rsidP="000F4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69E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704" w:type="dxa"/>
          </w:tcPr>
          <w:p w:rsidR="00C82457" w:rsidRPr="000F469E" w:rsidRDefault="00C82457" w:rsidP="000F4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69E">
              <w:rPr>
                <w:rFonts w:ascii="Times New Roman" w:hAnsi="Times New Roman" w:cs="Times New Roman"/>
                <w:sz w:val="28"/>
                <w:szCs w:val="28"/>
              </w:rPr>
              <w:t>Отчет работы Попечительского совета за 2017-2018 учебный год</w:t>
            </w:r>
          </w:p>
        </w:tc>
        <w:tc>
          <w:tcPr>
            <w:tcW w:w="1984" w:type="dxa"/>
          </w:tcPr>
          <w:p w:rsidR="00C82457" w:rsidRPr="000F469E" w:rsidRDefault="00C82457" w:rsidP="000F4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69E">
              <w:rPr>
                <w:rFonts w:ascii="Times New Roman" w:hAnsi="Times New Roman" w:cs="Times New Roman"/>
                <w:sz w:val="28"/>
                <w:szCs w:val="28"/>
              </w:rPr>
              <w:t xml:space="preserve">1 неделя </w:t>
            </w:r>
          </w:p>
          <w:p w:rsidR="00C82457" w:rsidRPr="000F469E" w:rsidRDefault="00C82457" w:rsidP="000F4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69E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</w:p>
          <w:p w:rsidR="00C82457" w:rsidRPr="000F469E" w:rsidRDefault="00C82457" w:rsidP="000F469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69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755" w:type="dxa"/>
          </w:tcPr>
          <w:p w:rsidR="00C82457" w:rsidRPr="000F469E" w:rsidRDefault="00C82457" w:rsidP="000F4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457" w:rsidRPr="000F469E" w:rsidTr="00325FD7">
        <w:tc>
          <w:tcPr>
            <w:tcW w:w="10260" w:type="dxa"/>
            <w:gridSpan w:val="4"/>
          </w:tcPr>
          <w:p w:rsidR="00C82457" w:rsidRPr="000F469E" w:rsidRDefault="00C82457" w:rsidP="000F469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46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Нормативно-правовое обеспечение организации работы </w:t>
            </w:r>
          </w:p>
          <w:p w:rsidR="00C82457" w:rsidRPr="000F469E" w:rsidRDefault="00C82457" w:rsidP="000F469E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46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Попечительского совета</w:t>
            </w:r>
          </w:p>
        </w:tc>
      </w:tr>
      <w:tr w:rsidR="00C82457" w:rsidRPr="000F469E" w:rsidTr="00325FD7">
        <w:tc>
          <w:tcPr>
            <w:tcW w:w="817" w:type="dxa"/>
          </w:tcPr>
          <w:p w:rsidR="00C82457" w:rsidRPr="000F469E" w:rsidRDefault="00C82457" w:rsidP="000F4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69E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704" w:type="dxa"/>
          </w:tcPr>
          <w:p w:rsidR="00C82457" w:rsidRPr="000F469E" w:rsidRDefault="00C82457" w:rsidP="000F4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69E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Утверждение: </w:t>
            </w:r>
          </w:p>
          <w:p w:rsidR="00C82457" w:rsidRPr="000F469E" w:rsidRDefault="00C82457" w:rsidP="000F4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69E">
              <w:rPr>
                <w:rFonts w:ascii="Times New Roman" w:hAnsi="Times New Roman" w:cs="Times New Roman"/>
                <w:sz w:val="28"/>
                <w:szCs w:val="28"/>
              </w:rPr>
              <w:t xml:space="preserve">- Положения о Попечительском совете Смоленского строительного колледжа; </w:t>
            </w:r>
          </w:p>
          <w:p w:rsidR="00C82457" w:rsidRPr="000F469E" w:rsidRDefault="00C82457" w:rsidP="000F4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69E">
              <w:rPr>
                <w:rFonts w:ascii="Times New Roman" w:hAnsi="Times New Roman" w:cs="Times New Roman"/>
                <w:sz w:val="28"/>
                <w:szCs w:val="28"/>
              </w:rPr>
              <w:t>- состава Попечительского совета;</w:t>
            </w:r>
          </w:p>
          <w:p w:rsidR="00C82457" w:rsidRPr="000F469E" w:rsidRDefault="00C82457" w:rsidP="000F4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69E">
              <w:rPr>
                <w:rFonts w:ascii="Times New Roman" w:hAnsi="Times New Roman" w:cs="Times New Roman"/>
                <w:sz w:val="28"/>
                <w:szCs w:val="28"/>
              </w:rPr>
              <w:t>- плана работы Попечительского совета на 2017-2018 учебный год;</w:t>
            </w:r>
          </w:p>
          <w:p w:rsidR="00C82457" w:rsidRPr="000F469E" w:rsidRDefault="00C82457" w:rsidP="000F4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69E">
              <w:rPr>
                <w:rFonts w:ascii="Times New Roman" w:hAnsi="Times New Roman" w:cs="Times New Roman"/>
                <w:sz w:val="28"/>
                <w:szCs w:val="28"/>
              </w:rPr>
              <w:t>- Положения «О формировании фонда именных стипендий»</w:t>
            </w:r>
          </w:p>
        </w:tc>
        <w:tc>
          <w:tcPr>
            <w:tcW w:w="1984" w:type="dxa"/>
          </w:tcPr>
          <w:p w:rsidR="00C82457" w:rsidRPr="000F469E" w:rsidRDefault="00C82457" w:rsidP="000F4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457" w:rsidRPr="000F469E" w:rsidRDefault="00C82457" w:rsidP="000F4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457" w:rsidRPr="000F469E" w:rsidRDefault="00C82457" w:rsidP="000F4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457" w:rsidRPr="000F469E" w:rsidRDefault="00C82457" w:rsidP="000F4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69E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C82457" w:rsidRPr="000F469E" w:rsidRDefault="00C82457" w:rsidP="000F4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69E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755" w:type="dxa"/>
          </w:tcPr>
          <w:p w:rsidR="00C82457" w:rsidRPr="000F469E" w:rsidRDefault="00C82457" w:rsidP="000F4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457" w:rsidRPr="000F469E" w:rsidTr="00325FD7">
        <w:tc>
          <w:tcPr>
            <w:tcW w:w="817" w:type="dxa"/>
          </w:tcPr>
          <w:p w:rsidR="00C82457" w:rsidRPr="000F469E" w:rsidRDefault="00C82457" w:rsidP="000F4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4" w:type="dxa"/>
          </w:tcPr>
          <w:p w:rsidR="00C82457" w:rsidRPr="000F469E" w:rsidRDefault="00C82457" w:rsidP="000F4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82457" w:rsidRPr="000F469E" w:rsidRDefault="00C82457" w:rsidP="000F4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C82457" w:rsidRPr="000F469E" w:rsidRDefault="00C82457" w:rsidP="000F4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457" w:rsidRPr="000F469E" w:rsidTr="00325FD7">
        <w:tc>
          <w:tcPr>
            <w:tcW w:w="10260" w:type="dxa"/>
            <w:gridSpan w:val="4"/>
          </w:tcPr>
          <w:p w:rsidR="00C82457" w:rsidRPr="000F469E" w:rsidRDefault="00C82457" w:rsidP="000F469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46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Совершенствование содержания организации</w:t>
            </w:r>
          </w:p>
          <w:p w:rsidR="00C82457" w:rsidRPr="000F469E" w:rsidRDefault="00C82457" w:rsidP="000F469E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46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образовательного процесса</w:t>
            </w:r>
          </w:p>
        </w:tc>
      </w:tr>
      <w:tr w:rsidR="00C82457" w:rsidRPr="000F469E" w:rsidTr="00325FD7">
        <w:tc>
          <w:tcPr>
            <w:tcW w:w="817" w:type="dxa"/>
          </w:tcPr>
          <w:p w:rsidR="00C82457" w:rsidRPr="000F469E" w:rsidRDefault="00C82457" w:rsidP="000F4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69E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704" w:type="dxa"/>
          </w:tcPr>
          <w:p w:rsidR="00C82457" w:rsidRPr="000F469E" w:rsidRDefault="00C82457" w:rsidP="000F4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69E">
              <w:rPr>
                <w:rFonts w:ascii="Times New Roman" w:hAnsi="Times New Roman" w:cs="Times New Roman"/>
                <w:sz w:val="28"/>
                <w:szCs w:val="28"/>
              </w:rPr>
              <w:t>Внесение предложений об изменении или дополнении Программы развития Колледжа</w:t>
            </w:r>
          </w:p>
        </w:tc>
        <w:tc>
          <w:tcPr>
            <w:tcW w:w="1984" w:type="dxa"/>
          </w:tcPr>
          <w:p w:rsidR="00C82457" w:rsidRPr="000F469E" w:rsidRDefault="00C82457" w:rsidP="000F4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69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55" w:type="dxa"/>
          </w:tcPr>
          <w:p w:rsidR="00C82457" w:rsidRPr="000F469E" w:rsidRDefault="00C82457" w:rsidP="000F4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457" w:rsidRPr="000F469E" w:rsidTr="00325FD7">
        <w:tc>
          <w:tcPr>
            <w:tcW w:w="817" w:type="dxa"/>
          </w:tcPr>
          <w:p w:rsidR="00C82457" w:rsidRPr="000F469E" w:rsidRDefault="00C82457" w:rsidP="000F4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69E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704" w:type="dxa"/>
          </w:tcPr>
          <w:p w:rsidR="00C82457" w:rsidRPr="000F469E" w:rsidRDefault="00C82457" w:rsidP="000F4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69E"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квалификационных экзаменов профессиональных модулей, в рамках освоения основной профессиональной образовательной программы, по специальностям или рабочим профессиям СПО</w:t>
            </w:r>
          </w:p>
        </w:tc>
        <w:tc>
          <w:tcPr>
            <w:tcW w:w="1984" w:type="dxa"/>
          </w:tcPr>
          <w:p w:rsidR="00C82457" w:rsidRPr="000F469E" w:rsidRDefault="00C82457" w:rsidP="000F4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457" w:rsidRPr="000F469E" w:rsidRDefault="00C82457" w:rsidP="000F4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457" w:rsidRPr="000F469E" w:rsidRDefault="00C82457" w:rsidP="000F4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69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55" w:type="dxa"/>
          </w:tcPr>
          <w:p w:rsidR="00C82457" w:rsidRPr="000F469E" w:rsidRDefault="00C82457" w:rsidP="000F4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457" w:rsidRPr="000F469E" w:rsidTr="00325FD7">
        <w:tc>
          <w:tcPr>
            <w:tcW w:w="817" w:type="dxa"/>
          </w:tcPr>
          <w:p w:rsidR="00C82457" w:rsidRPr="000F469E" w:rsidRDefault="00C82457" w:rsidP="000F4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69E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704" w:type="dxa"/>
          </w:tcPr>
          <w:p w:rsidR="00C82457" w:rsidRPr="000F469E" w:rsidRDefault="00C82457" w:rsidP="000F4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69E">
              <w:rPr>
                <w:rFonts w:ascii="Times New Roman" w:hAnsi="Times New Roman" w:cs="Times New Roman"/>
                <w:sz w:val="28"/>
                <w:szCs w:val="28"/>
              </w:rPr>
              <w:t>Согласование перечня тем выпускных квалификационных работ по профилю подготовки студентов</w:t>
            </w:r>
          </w:p>
        </w:tc>
        <w:tc>
          <w:tcPr>
            <w:tcW w:w="1984" w:type="dxa"/>
          </w:tcPr>
          <w:p w:rsidR="00C82457" w:rsidRPr="000F469E" w:rsidRDefault="00C82457" w:rsidP="000F4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457" w:rsidRPr="000F469E" w:rsidRDefault="00C82457" w:rsidP="000F4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69E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C82457" w:rsidRPr="000F469E" w:rsidRDefault="00C82457" w:rsidP="000F4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69E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755" w:type="dxa"/>
          </w:tcPr>
          <w:p w:rsidR="00C82457" w:rsidRPr="000F469E" w:rsidRDefault="00C82457" w:rsidP="000F4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457" w:rsidRPr="000F469E" w:rsidTr="00325FD7">
        <w:tc>
          <w:tcPr>
            <w:tcW w:w="817" w:type="dxa"/>
          </w:tcPr>
          <w:p w:rsidR="00C82457" w:rsidRPr="000F469E" w:rsidRDefault="00C82457" w:rsidP="000F4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69E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5704" w:type="dxa"/>
          </w:tcPr>
          <w:p w:rsidR="00C82457" w:rsidRPr="000F469E" w:rsidRDefault="00C82457" w:rsidP="000F4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69E"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мероприятий по поводу 74-летия образования Колледжа</w:t>
            </w:r>
          </w:p>
        </w:tc>
        <w:tc>
          <w:tcPr>
            <w:tcW w:w="1984" w:type="dxa"/>
          </w:tcPr>
          <w:p w:rsidR="00C82457" w:rsidRPr="000F469E" w:rsidRDefault="00C82457" w:rsidP="000F4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69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C82457" w:rsidRPr="000F469E" w:rsidRDefault="00C82457" w:rsidP="000F4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69E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1755" w:type="dxa"/>
          </w:tcPr>
          <w:p w:rsidR="00C82457" w:rsidRPr="000F469E" w:rsidRDefault="00C82457" w:rsidP="000F4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457" w:rsidRPr="000F469E" w:rsidTr="00325FD7">
        <w:tc>
          <w:tcPr>
            <w:tcW w:w="817" w:type="dxa"/>
          </w:tcPr>
          <w:p w:rsidR="00C82457" w:rsidRPr="000F469E" w:rsidRDefault="00C82457" w:rsidP="000F4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69E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5704" w:type="dxa"/>
          </w:tcPr>
          <w:p w:rsidR="00C82457" w:rsidRPr="000F469E" w:rsidRDefault="00C82457" w:rsidP="000F4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69E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работе Государственной итоговой аттестации выпускников </w:t>
            </w:r>
          </w:p>
        </w:tc>
        <w:tc>
          <w:tcPr>
            <w:tcW w:w="1984" w:type="dxa"/>
          </w:tcPr>
          <w:p w:rsidR="00C82457" w:rsidRPr="000F469E" w:rsidRDefault="00C82457" w:rsidP="000F4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69E">
              <w:rPr>
                <w:rFonts w:ascii="Times New Roman" w:hAnsi="Times New Roman" w:cs="Times New Roman"/>
                <w:sz w:val="28"/>
                <w:szCs w:val="28"/>
              </w:rPr>
              <w:t xml:space="preserve">май-июнь </w:t>
            </w:r>
          </w:p>
          <w:p w:rsidR="00C82457" w:rsidRPr="000F469E" w:rsidRDefault="00C82457" w:rsidP="000F4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69E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1755" w:type="dxa"/>
          </w:tcPr>
          <w:p w:rsidR="00C82457" w:rsidRPr="000F469E" w:rsidRDefault="00C82457" w:rsidP="000F4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457" w:rsidRPr="000F469E" w:rsidTr="00325FD7">
        <w:tc>
          <w:tcPr>
            <w:tcW w:w="817" w:type="dxa"/>
          </w:tcPr>
          <w:p w:rsidR="00C82457" w:rsidRPr="000F469E" w:rsidRDefault="00C82457" w:rsidP="000F4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69E"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5704" w:type="dxa"/>
          </w:tcPr>
          <w:p w:rsidR="00C82457" w:rsidRPr="000F469E" w:rsidRDefault="00C82457" w:rsidP="000F4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69E">
              <w:rPr>
                <w:rFonts w:ascii="Times New Roman" w:hAnsi="Times New Roman" w:cs="Times New Roman"/>
                <w:sz w:val="28"/>
                <w:szCs w:val="28"/>
              </w:rPr>
              <w:t>Проведение внешнего рецензирования выпускных квалификационных работ студентов</w:t>
            </w:r>
          </w:p>
        </w:tc>
        <w:tc>
          <w:tcPr>
            <w:tcW w:w="1984" w:type="dxa"/>
          </w:tcPr>
          <w:p w:rsidR="00C82457" w:rsidRPr="000F469E" w:rsidRDefault="00C82457" w:rsidP="000F4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457" w:rsidRPr="000F469E" w:rsidRDefault="00C82457" w:rsidP="000F4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69E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  <w:p w:rsidR="00C82457" w:rsidRPr="000F469E" w:rsidRDefault="00C82457" w:rsidP="000F4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69E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1755" w:type="dxa"/>
          </w:tcPr>
          <w:p w:rsidR="00C82457" w:rsidRPr="000F469E" w:rsidRDefault="00C82457" w:rsidP="000F4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457" w:rsidRPr="000F469E" w:rsidTr="00325FD7">
        <w:tc>
          <w:tcPr>
            <w:tcW w:w="817" w:type="dxa"/>
          </w:tcPr>
          <w:p w:rsidR="00C82457" w:rsidRPr="000F469E" w:rsidRDefault="00C82457" w:rsidP="000F4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69E"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5704" w:type="dxa"/>
          </w:tcPr>
          <w:p w:rsidR="00C82457" w:rsidRPr="000F469E" w:rsidRDefault="00C82457" w:rsidP="000F4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69E">
              <w:rPr>
                <w:rFonts w:ascii="Times New Roman" w:hAnsi="Times New Roman" w:cs="Times New Roman"/>
                <w:sz w:val="28"/>
                <w:szCs w:val="28"/>
              </w:rPr>
              <w:t>Обсуждение вопросов открытия новых специальностей и профессий в колледже, в соответствии с потребностями регионального рынка труда:</w:t>
            </w:r>
          </w:p>
          <w:p w:rsidR="00C82457" w:rsidRPr="000F469E" w:rsidRDefault="00C82457" w:rsidP="000F4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69E">
              <w:rPr>
                <w:rFonts w:ascii="Times New Roman" w:hAnsi="Times New Roman" w:cs="Times New Roman"/>
                <w:sz w:val="28"/>
                <w:szCs w:val="28"/>
              </w:rPr>
              <w:t>- Управляющий многоквартирными жилыми домами;</w:t>
            </w:r>
          </w:p>
          <w:p w:rsidR="00C82457" w:rsidRPr="000F469E" w:rsidRDefault="00C82457" w:rsidP="000F4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69E">
              <w:rPr>
                <w:rFonts w:ascii="Times New Roman" w:hAnsi="Times New Roman" w:cs="Times New Roman"/>
                <w:sz w:val="28"/>
                <w:szCs w:val="28"/>
              </w:rPr>
              <w:t>- Мастер столярно-плотничных, паркетных и стекольных работ</w:t>
            </w:r>
          </w:p>
        </w:tc>
        <w:tc>
          <w:tcPr>
            <w:tcW w:w="1984" w:type="dxa"/>
          </w:tcPr>
          <w:p w:rsidR="00C82457" w:rsidRPr="000F469E" w:rsidRDefault="00C82457" w:rsidP="000F4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457" w:rsidRPr="000F469E" w:rsidRDefault="00C82457" w:rsidP="000F4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457" w:rsidRPr="000F469E" w:rsidRDefault="00C82457" w:rsidP="000F4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457" w:rsidRPr="000F469E" w:rsidRDefault="00C82457" w:rsidP="000F4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457" w:rsidRPr="000F469E" w:rsidRDefault="00C82457" w:rsidP="000F4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69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55" w:type="dxa"/>
          </w:tcPr>
          <w:p w:rsidR="00C82457" w:rsidRPr="000F469E" w:rsidRDefault="00C82457" w:rsidP="000F4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457" w:rsidRPr="000F469E" w:rsidTr="00325FD7">
        <w:tc>
          <w:tcPr>
            <w:tcW w:w="817" w:type="dxa"/>
          </w:tcPr>
          <w:p w:rsidR="00C82457" w:rsidRPr="000F469E" w:rsidRDefault="00C82457" w:rsidP="000F4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69E"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5704" w:type="dxa"/>
          </w:tcPr>
          <w:p w:rsidR="00C82457" w:rsidRPr="000F469E" w:rsidRDefault="00C82457" w:rsidP="000F4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69E">
              <w:rPr>
                <w:rFonts w:ascii="Times New Roman" w:hAnsi="Times New Roman" w:cs="Times New Roman"/>
                <w:sz w:val="28"/>
                <w:szCs w:val="28"/>
              </w:rPr>
              <w:t>Оказание содействия в доступе к информации об имеющихся вакансиях  и кадровых потребностях на предприятиях и организациях строительной отрасли</w:t>
            </w:r>
          </w:p>
        </w:tc>
        <w:tc>
          <w:tcPr>
            <w:tcW w:w="1984" w:type="dxa"/>
          </w:tcPr>
          <w:p w:rsidR="00C82457" w:rsidRPr="000F469E" w:rsidRDefault="00C82457" w:rsidP="000F4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457" w:rsidRPr="000F469E" w:rsidRDefault="00C82457" w:rsidP="000F4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69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55" w:type="dxa"/>
          </w:tcPr>
          <w:p w:rsidR="00C82457" w:rsidRPr="000F469E" w:rsidRDefault="00C82457" w:rsidP="000F4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457" w:rsidRPr="000F469E" w:rsidTr="00325FD7">
        <w:tc>
          <w:tcPr>
            <w:tcW w:w="817" w:type="dxa"/>
          </w:tcPr>
          <w:p w:rsidR="00C82457" w:rsidRPr="000F469E" w:rsidRDefault="00C82457" w:rsidP="000F4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69E">
              <w:rPr>
                <w:rFonts w:ascii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5704" w:type="dxa"/>
          </w:tcPr>
          <w:p w:rsidR="00C82457" w:rsidRPr="000F469E" w:rsidRDefault="00C82457" w:rsidP="000F4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69E">
              <w:rPr>
                <w:rFonts w:ascii="Times New Roman" w:hAnsi="Times New Roman" w:cs="Times New Roman"/>
                <w:sz w:val="28"/>
                <w:szCs w:val="28"/>
              </w:rPr>
              <w:t>Определение размера выплат социальной поддержки и поощрения творческой молодежи, для формирования фонда именных стипендий на 2018-2019 учебный год</w:t>
            </w:r>
          </w:p>
        </w:tc>
        <w:tc>
          <w:tcPr>
            <w:tcW w:w="1984" w:type="dxa"/>
          </w:tcPr>
          <w:p w:rsidR="00C82457" w:rsidRPr="000F469E" w:rsidRDefault="00C82457" w:rsidP="000F4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457" w:rsidRPr="000F469E" w:rsidRDefault="00C82457" w:rsidP="000F4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457" w:rsidRPr="000F469E" w:rsidRDefault="00C82457" w:rsidP="000F4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69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C82457" w:rsidRPr="000F469E" w:rsidRDefault="00C82457" w:rsidP="000F4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69E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1755" w:type="dxa"/>
          </w:tcPr>
          <w:p w:rsidR="00C82457" w:rsidRPr="000F469E" w:rsidRDefault="00C82457" w:rsidP="000F4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457" w:rsidRPr="000F469E" w:rsidTr="00325FD7">
        <w:tc>
          <w:tcPr>
            <w:tcW w:w="10260" w:type="dxa"/>
            <w:gridSpan w:val="4"/>
          </w:tcPr>
          <w:p w:rsidR="00C82457" w:rsidRPr="000F469E" w:rsidRDefault="00C82457" w:rsidP="000F469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46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Инновационная и научно-исследовательская деятельность</w:t>
            </w:r>
          </w:p>
        </w:tc>
      </w:tr>
      <w:tr w:rsidR="00C82457" w:rsidRPr="000F469E" w:rsidTr="00325FD7">
        <w:tc>
          <w:tcPr>
            <w:tcW w:w="817" w:type="dxa"/>
          </w:tcPr>
          <w:p w:rsidR="00C82457" w:rsidRPr="000F469E" w:rsidRDefault="00C82457" w:rsidP="000F4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69E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704" w:type="dxa"/>
          </w:tcPr>
          <w:p w:rsidR="00C82457" w:rsidRPr="000F469E" w:rsidRDefault="00C82457" w:rsidP="000F4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69E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Pr="000F46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0F469E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Международной строительной выставке г. Смоленск – 2017, инновационные решения при проектировании и строительстве; использование новых строительных материалов в строительно-интерьерной индустрии; новое оборудование и строительная техника</w:t>
            </w:r>
          </w:p>
        </w:tc>
        <w:tc>
          <w:tcPr>
            <w:tcW w:w="1984" w:type="dxa"/>
          </w:tcPr>
          <w:p w:rsidR="00C82457" w:rsidRPr="000F469E" w:rsidRDefault="00C82457" w:rsidP="000F4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457" w:rsidRPr="000F469E" w:rsidRDefault="00C82457" w:rsidP="000F4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457" w:rsidRPr="000F469E" w:rsidRDefault="00C82457" w:rsidP="000F4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69E">
              <w:rPr>
                <w:rFonts w:ascii="Times New Roman" w:hAnsi="Times New Roman" w:cs="Times New Roman"/>
                <w:sz w:val="28"/>
                <w:szCs w:val="28"/>
              </w:rPr>
              <w:t>март 2017 г.</w:t>
            </w:r>
          </w:p>
        </w:tc>
        <w:tc>
          <w:tcPr>
            <w:tcW w:w="1755" w:type="dxa"/>
          </w:tcPr>
          <w:p w:rsidR="00C82457" w:rsidRPr="000F469E" w:rsidRDefault="00C82457" w:rsidP="000F4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457" w:rsidRPr="000F469E" w:rsidTr="00325FD7">
        <w:tc>
          <w:tcPr>
            <w:tcW w:w="817" w:type="dxa"/>
          </w:tcPr>
          <w:p w:rsidR="00C82457" w:rsidRPr="000F469E" w:rsidRDefault="00C82457" w:rsidP="000F4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69E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704" w:type="dxa"/>
          </w:tcPr>
          <w:p w:rsidR="00C82457" w:rsidRPr="000F469E" w:rsidRDefault="00C82457" w:rsidP="000F4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69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круглого стола, в рамках </w:t>
            </w:r>
            <w:r w:rsidRPr="000F46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0F469E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Международной строительной выставки, на тему «Модернизация системы профессионального образования Смоленской области на основе развития инновационной сети распространения лучших практик подготовки кадров по перечню наиболее востребованных, новых и перспективных профессий и специальностей СПО</w:t>
            </w:r>
          </w:p>
        </w:tc>
        <w:tc>
          <w:tcPr>
            <w:tcW w:w="1984" w:type="dxa"/>
          </w:tcPr>
          <w:p w:rsidR="00C82457" w:rsidRPr="000F469E" w:rsidRDefault="00C82457" w:rsidP="000F4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457" w:rsidRPr="000F469E" w:rsidRDefault="00C82457" w:rsidP="000F4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457" w:rsidRPr="000F469E" w:rsidRDefault="00C82457" w:rsidP="000F4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457" w:rsidRPr="000F469E" w:rsidRDefault="00C82457" w:rsidP="000F4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457" w:rsidRPr="000F469E" w:rsidRDefault="00C82457" w:rsidP="000F4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457" w:rsidRPr="000F469E" w:rsidRDefault="00C82457" w:rsidP="000F4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69E">
              <w:rPr>
                <w:rFonts w:ascii="Times New Roman" w:hAnsi="Times New Roman" w:cs="Times New Roman"/>
                <w:sz w:val="28"/>
                <w:szCs w:val="28"/>
              </w:rPr>
              <w:t>март 2017 г.</w:t>
            </w:r>
          </w:p>
        </w:tc>
        <w:tc>
          <w:tcPr>
            <w:tcW w:w="1755" w:type="dxa"/>
          </w:tcPr>
          <w:p w:rsidR="00C82457" w:rsidRPr="000F469E" w:rsidRDefault="00C82457" w:rsidP="000F4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457" w:rsidRPr="000F469E" w:rsidTr="00325FD7">
        <w:tc>
          <w:tcPr>
            <w:tcW w:w="817" w:type="dxa"/>
          </w:tcPr>
          <w:p w:rsidR="00C82457" w:rsidRPr="000F469E" w:rsidRDefault="00C82457" w:rsidP="000F4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69E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704" w:type="dxa"/>
          </w:tcPr>
          <w:p w:rsidR="00C82457" w:rsidRPr="000F469E" w:rsidRDefault="00C82457" w:rsidP="000F4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69E">
              <w:rPr>
                <w:rFonts w:ascii="Times New Roman" w:hAnsi="Times New Roman" w:cs="Times New Roman"/>
                <w:sz w:val="28"/>
                <w:szCs w:val="28"/>
              </w:rPr>
              <w:t>Участие в организации регионального/национального Чемпионата профессионального мастерства для людей с инвалидностью и ОВЗ, Абилимпикс</w:t>
            </w:r>
          </w:p>
          <w:p w:rsidR="00C82457" w:rsidRPr="000F469E" w:rsidRDefault="00C82457" w:rsidP="000F4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82457" w:rsidRPr="000F469E" w:rsidRDefault="00C82457" w:rsidP="000F4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457" w:rsidRPr="000F469E" w:rsidRDefault="00C82457" w:rsidP="000F4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69E">
              <w:rPr>
                <w:rFonts w:ascii="Times New Roman" w:hAnsi="Times New Roman" w:cs="Times New Roman"/>
                <w:sz w:val="28"/>
                <w:szCs w:val="28"/>
              </w:rPr>
              <w:t>25.10-26.10</w:t>
            </w:r>
          </w:p>
          <w:p w:rsidR="00C82457" w:rsidRPr="000F469E" w:rsidRDefault="00C82457" w:rsidP="000F4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69E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755" w:type="dxa"/>
          </w:tcPr>
          <w:p w:rsidR="00C82457" w:rsidRPr="000F469E" w:rsidRDefault="00C82457" w:rsidP="000F4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457" w:rsidRPr="000F469E" w:rsidTr="00325FD7">
        <w:tc>
          <w:tcPr>
            <w:tcW w:w="817" w:type="dxa"/>
          </w:tcPr>
          <w:p w:rsidR="00C82457" w:rsidRPr="000F469E" w:rsidRDefault="00C82457" w:rsidP="000F4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69E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5704" w:type="dxa"/>
          </w:tcPr>
          <w:p w:rsidR="00C82457" w:rsidRPr="000F469E" w:rsidRDefault="00C82457" w:rsidP="000F4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69E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Pr="000F46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F469E">
              <w:rPr>
                <w:rFonts w:ascii="Times New Roman" w:hAnsi="Times New Roman" w:cs="Times New Roman"/>
                <w:sz w:val="28"/>
                <w:szCs w:val="28"/>
              </w:rPr>
              <w:t xml:space="preserve"> Открытом региональном чемпионате «Молодые профессионалы </w:t>
            </w:r>
            <w:r w:rsidRPr="000F46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WSR</w:t>
            </w:r>
            <w:r w:rsidRPr="000F469E">
              <w:rPr>
                <w:rFonts w:ascii="Times New Roman" w:hAnsi="Times New Roman" w:cs="Times New Roman"/>
                <w:sz w:val="28"/>
                <w:szCs w:val="28"/>
              </w:rPr>
              <w:t>» Смоленской области</w:t>
            </w:r>
          </w:p>
        </w:tc>
        <w:tc>
          <w:tcPr>
            <w:tcW w:w="1984" w:type="dxa"/>
          </w:tcPr>
          <w:p w:rsidR="00C82457" w:rsidRPr="000F469E" w:rsidRDefault="00C82457" w:rsidP="000F4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457" w:rsidRPr="000F469E" w:rsidRDefault="00C82457" w:rsidP="000F4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69E">
              <w:rPr>
                <w:rFonts w:ascii="Times New Roman" w:hAnsi="Times New Roman" w:cs="Times New Roman"/>
                <w:sz w:val="28"/>
                <w:szCs w:val="28"/>
              </w:rPr>
              <w:t>13.02.-17.02.</w:t>
            </w:r>
          </w:p>
          <w:p w:rsidR="00C82457" w:rsidRPr="000F469E" w:rsidRDefault="00C82457" w:rsidP="000F4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69E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1755" w:type="dxa"/>
          </w:tcPr>
          <w:p w:rsidR="00C82457" w:rsidRPr="000F469E" w:rsidRDefault="00C82457" w:rsidP="000F4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457" w:rsidRPr="000F469E" w:rsidTr="00325FD7">
        <w:tc>
          <w:tcPr>
            <w:tcW w:w="817" w:type="dxa"/>
          </w:tcPr>
          <w:p w:rsidR="00C82457" w:rsidRPr="000F469E" w:rsidRDefault="00C82457" w:rsidP="000F4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69E"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5704" w:type="dxa"/>
          </w:tcPr>
          <w:p w:rsidR="00C82457" w:rsidRPr="000F469E" w:rsidRDefault="00C82457" w:rsidP="000F4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69E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Отборочных соревнованиях на право участия в Финале Национального Чемпионата «Молодые профессионалы </w:t>
            </w:r>
            <w:r w:rsidRPr="000F46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WSR</w:t>
            </w:r>
            <w:r w:rsidRPr="000F469E">
              <w:rPr>
                <w:rFonts w:ascii="Times New Roman" w:hAnsi="Times New Roman" w:cs="Times New Roman"/>
                <w:sz w:val="28"/>
                <w:szCs w:val="28"/>
              </w:rPr>
              <w:t xml:space="preserve">»   </w:t>
            </w:r>
          </w:p>
        </w:tc>
        <w:tc>
          <w:tcPr>
            <w:tcW w:w="1984" w:type="dxa"/>
          </w:tcPr>
          <w:p w:rsidR="00C82457" w:rsidRPr="000F469E" w:rsidRDefault="00C82457" w:rsidP="000F4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457" w:rsidRPr="000F469E" w:rsidRDefault="00C82457" w:rsidP="000F4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69E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C82457" w:rsidRPr="000F469E" w:rsidRDefault="00C82457" w:rsidP="000F4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69E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1755" w:type="dxa"/>
          </w:tcPr>
          <w:p w:rsidR="00C82457" w:rsidRPr="000F469E" w:rsidRDefault="00C82457" w:rsidP="000F4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457" w:rsidRPr="000F469E" w:rsidTr="00325FD7">
        <w:tc>
          <w:tcPr>
            <w:tcW w:w="817" w:type="dxa"/>
          </w:tcPr>
          <w:p w:rsidR="00C82457" w:rsidRPr="000F469E" w:rsidRDefault="00C82457" w:rsidP="000F4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69E"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5704" w:type="dxa"/>
          </w:tcPr>
          <w:p w:rsidR="00C82457" w:rsidRPr="000F469E" w:rsidRDefault="00C82457" w:rsidP="000F4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69E">
              <w:rPr>
                <w:rFonts w:ascii="Times New Roman" w:hAnsi="Times New Roman" w:cs="Times New Roman"/>
                <w:sz w:val="28"/>
                <w:szCs w:val="28"/>
              </w:rPr>
              <w:t>Проведение обучающих семинаров, круглых столов, конференций, в рамках реализации Программы модернизации системы профессионального образования, на базе региональной инновационной площадки Колледжа</w:t>
            </w:r>
          </w:p>
        </w:tc>
        <w:tc>
          <w:tcPr>
            <w:tcW w:w="1984" w:type="dxa"/>
          </w:tcPr>
          <w:p w:rsidR="00C82457" w:rsidRPr="000F469E" w:rsidRDefault="00C82457" w:rsidP="000F4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457" w:rsidRPr="000F469E" w:rsidRDefault="00C82457" w:rsidP="000F4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457" w:rsidRPr="000F469E" w:rsidRDefault="00C82457" w:rsidP="000F4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69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55" w:type="dxa"/>
          </w:tcPr>
          <w:p w:rsidR="00C82457" w:rsidRPr="000F469E" w:rsidRDefault="00C82457" w:rsidP="000F4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457" w:rsidRPr="000F469E" w:rsidTr="00325FD7">
        <w:tc>
          <w:tcPr>
            <w:tcW w:w="817" w:type="dxa"/>
          </w:tcPr>
          <w:p w:rsidR="00C82457" w:rsidRPr="000F469E" w:rsidRDefault="00C82457" w:rsidP="000F4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69E">
              <w:rPr>
                <w:rFonts w:ascii="Times New Roman" w:hAnsi="Times New Roman" w:cs="Times New Roman"/>
                <w:sz w:val="28"/>
                <w:szCs w:val="28"/>
              </w:rPr>
              <w:t>4.7.</w:t>
            </w:r>
          </w:p>
        </w:tc>
        <w:tc>
          <w:tcPr>
            <w:tcW w:w="5704" w:type="dxa"/>
          </w:tcPr>
          <w:p w:rsidR="00C82457" w:rsidRPr="000F469E" w:rsidRDefault="00C82457" w:rsidP="000F4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69E">
              <w:rPr>
                <w:rFonts w:ascii="Times New Roman" w:hAnsi="Times New Roman" w:cs="Times New Roman"/>
                <w:sz w:val="28"/>
                <w:szCs w:val="28"/>
              </w:rPr>
              <w:t>Организация поездки для участия в Международных выставках:</w:t>
            </w:r>
          </w:p>
          <w:p w:rsidR="00C82457" w:rsidRPr="000F469E" w:rsidRDefault="00C82457" w:rsidP="000F4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69E">
              <w:rPr>
                <w:rFonts w:ascii="Times New Roman" w:hAnsi="Times New Roman" w:cs="Times New Roman"/>
                <w:sz w:val="28"/>
                <w:szCs w:val="28"/>
              </w:rPr>
              <w:t xml:space="preserve">- интерьерно-строительной выставки « </w:t>
            </w:r>
            <w:r w:rsidRPr="000F46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CityBuild</w:t>
            </w:r>
            <w:r w:rsidRPr="000F46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46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</w:t>
            </w:r>
            <w:r w:rsidRPr="000F469E">
              <w:rPr>
                <w:rFonts w:ascii="Times New Roman" w:hAnsi="Times New Roman" w:cs="Times New Roman"/>
                <w:sz w:val="28"/>
                <w:szCs w:val="28"/>
              </w:rPr>
              <w:t xml:space="preserve"> 2017», г. Москва;</w:t>
            </w:r>
          </w:p>
          <w:p w:rsidR="00C82457" w:rsidRPr="000F469E" w:rsidRDefault="00C82457" w:rsidP="000F4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69E">
              <w:rPr>
                <w:rFonts w:ascii="Times New Roman" w:hAnsi="Times New Roman" w:cs="Times New Roman"/>
                <w:sz w:val="28"/>
                <w:szCs w:val="28"/>
              </w:rPr>
              <w:t xml:space="preserve">- инновационные технологии в дорожном строительстве </w:t>
            </w:r>
          </w:p>
          <w:tbl>
            <w:tblPr>
              <w:tblW w:w="5000" w:type="pct"/>
              <w:tblCellSpacing w:w="0" w:type="dxa"/>
              <w:tblLayout w:type="fixed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0A0"/>
            </w:tblPr>
            <w:tblGrid>
              <w:gridCol w:w="1350"/>
              <w:gridCol w:w="4138"/>
            </w:tblGrid>
            <w:tr w:rsidR="00C82457" w:rsidRPr="000F469E" w:rsidTr="00325FD7">
              <w:trPr>
                <w:tblCellSpacing w:w="0" w:type="dxa"/>
              </w:trPr>
              <w:tc>
                <w:tcPr>
                  <w:tcW w:w="1350" w:type="dxa"/>
                </w:tcPr>
                <w:p w:rsidR="00C82457" w:rsidRPr="00131A8C" w:rsidRDefault="00C82457" w:rsidP="00131A8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9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5" type="#_x0000_t75" alt="http://www.stroy-union.ru/images/pixel.gif" style="width:.75pt;height:.75pt;visibility:visible">
                        <v:imagedata r:id="rId5" o:title=""/>
                      </v:shape>
                    </w:pict>
                  </w:r>
                </w:p>
              </w:tc>
              <w:tc>
                <w:tcPr>
                  <w:tcW w:w="4138" w:type="dxa"/>
                </w:tcPr>
                <w:p w:rsidR="00C82457" w:rsidRPr="00131A8C" w:rsidRDefault="00C82457" w:rsidP="00131A8C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82457" w:rsidRPr="000F469E" w:rsidRDefault="00C82457" w:rsidP="000F4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82457" w:rsidRPr="000F469E" w:rsidRDefault="00C82457" w:rsidP="000F4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457" w:rsidRPr="000F469E" w:rsidRDefault="00C82457" w:rsidP="000F4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457" w:rsidRPr="000F469E" w:rsidRDefault="00C82457" w:rsidP="000F4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69E">
              <w:rPr>
                <w:rFonts w:ascii="Times New Roman" w:hAnsi="Times New Roman" w:cs="Times New Roman"/>
                <w:sz w:val="28"/>
                <w:szCs w:val="28"/>
              </w:rPr>
              <w:t>2017- 2018 учебный год</w:t>
            </w:r>
          </w:p>
        </w:tc>
        <w:tc>
          <w:tcPr>
            <w:tcW w:w="1755" w:type="dxa"/>
          </w:tcPr>
          <w:p w:rsidR="00C82457" w:rsidRPr="000F469E" w:rsidRDefault="00C82457" w:rsidP="000F4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457" w:rsidRPr="000F469E" w:rsidTr="00325FD7">
        <w:tc>
          <w:tcPr>
            <w:tcW w:w="817" w:type="dxa"/>
          </w:tcPr>
          <w:p w:rsidR="00C82457" w:rsidRPr="000F469E" w:rsidRDefault="00C82457" w:rsidP="000F4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69E">
              <w:rPr>
                <w:rFonts w:ascii="Times New Roman" w:hAnsi="Times New Roman" w:cs="Times New Roman"/>
                <w:sz w:val="28"/>
                <w:szCs w:val="28"/>
              </w:rPr>
              <w:t>4.8.</w:t>
            </w:r>
          </w:p>
        </w:tc>
        <w:tc>
          <w:tcPr>
            <w:tcW w:w="5704" w:type="dxa"/>
          </w:tcPr>
          <w:p w:rsidR="00C82457" w:rsidRPr="000F469E" w:rsidRDefault="00C82457" w:rsidP="000F4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69E">
              <w:rPr>
                <w:rFonts w:ascii="Times New Roman" w:hAnsi="Times New Roman" w:cs="Times New Roman"/>
                <w:sz w:val="28"/>
                <w:szCs w:val="28"/>
              </w:rPr>
              <w:t>Участие в организации базовых кафедр для прохождения практик, проведение демонстрационного экзамена, оценки качества подготовки выпускников, стажировок и повышения квалификаций преподавателей, мастеров производственного обучения</w:t>
            </w:r>
          </w:p>
        </w:tc>
        <w:tc>
          <w:tcPr>
            <w:tcW w:w="1984" w:type="dxa"/>
          </w:tcPr>
          <w:p w:rsidR="00C82457" w:rsidRPr="000F469E" w:rsidRDefault="00C82457" w:rsidP="000F4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457" w:rsidRPr="000F469E" w:rsidRDefault="00C82457" w:rsidP="000F4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69E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755" w:type="dxa"/>
          </w:tcPr>
          <w:p w:rsidR="00C82457" w:rsidRPr="000F469E" w:rsidRDefault="00C82457" w:rsidP="000F4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457" w:rsidRPr="000F469E" w:rsidTr="00325FD7">
        <w:tc>
          <w:tcPr>
            <w:tcW w:w="817" w:type="dxa"/>
          </w:tcPr>
          <w:p w:rsidR="00C82457" w:rsidRPr="000F469E" w:rsidRDefault="00C82457" w:rsidP="000F4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69E">
              <w:rPr>
                <w:rFonts w:ascii="Times New Roman" w:hAnsi="Times New Roman" w:cs="Times New Roman"/>
                <w:sz w:val="28"/>
                <w:szCs w:val="28"/>
              </w:rPr>
              <w:t>4.9.</w:t>
            </w:r>
          </w:p>
        </w:tc>
        <w:tc>
          <w:tcPr>
            <w:tcW w:w="5704" w:type="dxa"/>
          </w:tcPr>
          <w:p w:rsidR="00C82457" w:rsidRPr="000F469E" w:rsidRDefault="00C82457" w:rsidP="000F4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69E">
              <w:rPr>
                <w:rFonts w:ascii="Times New Roman" w:hAnsi="Times New Roman" w:cs="Times New Roman"/>
                <w:sz w:val="28"/>
                <w:szCs w:val="28"/>
              </w:rPr>
              <w:t>Участие в определении мест прохождения производственных практик для студентов по направлениям специальностей и профессий</w:t>
            </w:r>
          </w:p>
        </w:tc>
        <w:tc>
          <w:tcPr>
            <w:tcW w:w="1984" w:type="dxa"/>
          </w:tcPr>
          <w:p w:rsidR="00C82457" w:rsidRPr="000F469E" w:rsidRDefault="00C82457" w:rsidP="000F4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457" w:rsidRPr="000F469E" w:rsidRDefault="00C82457" w:rsidP="000F4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69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55" w:type="dxa"/>
          </w:tcPr>
          <w:p w:rsidR="00C82457" w:rsidRPr="000F469E" w:rsidRDefault="00C82457" w:rsidP="000F4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457" w:rsidRPr="000F469E" w:rsidTr="00325FD7">
        <w:tc>
          <w:tcPr>
            <w:tcW w:w="817" w:type="dxa"/>
          </w:tcPr>
          <w:p w:rsidR="00C82457" w:rsidRPr="000F469E" w:rsidRDefault="00C82457" w:rsidP="000F4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69E">
              <w:rPr>
                <w:rFonts w:ascii="Times New Roman" w:hAnsi="Times New Roman" w:cs="Times New Roman"/>
                <w:sz w:val="28"/>
                <w:szCs w:val="28"/>
              </w:rPr>
              <w:t>4.10.</w:t>
            </w:r>
          </w:p>
        </w:tc>
        <w:tc>
          <w:tcPr>
            <w:tcW w:w="5704" w:type="dxa"/>
          </w:tcPr>
          <w:p w:rsidR="00C82457" w:rsidRPr="000F469E" w:rsidRDefault="00C82457" w:rsidP="000F4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69E">
              <w:rPr>
                <w:rFonts w:ascii="Times New Roman" w:hAnsi="Times New Roman" w:cs="Times New Roman"/>
                <w:sz w:val="28"/>
                <w:szCs w:val="28"/>
              </w:rPr>
              <w:t>Участие в формировании списочного состава работников предприятий, организаций строительной отрасли для повышения квалификации, получения дополнительного профессионального образования на базе  многофункционального центра повышения квалификации Колледжа</w:t>
            </w:r>
          </w:p>
        </w:tc>
        <w:tc>
          <w:tcPr>
            <w:tcW w:w="1984" w:type="dxa"/>
          </w:tcPr>
          <w:p w:rsidR="00C82457" w:rsidRPr="000F469E" w:rsidRDefault="00C82457" w:rsidP="000F4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457" w:rsidRPr="000F469E" w:rsidRDefault="00C82457" w:rsidP="000F4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457" w:rsidRPr="000F469E" w:rsidRDefault="00C82457" w:rsidP="000F4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457" w:rsidRPr="000F469E" w:rsidRDefault="00C82457" w:rsidP="000F4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69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55" w:type="dxa"/>
          </w:tcPr>
          <w:p w:rsidR="00C82457" w:rsidRPr="000F469E" w:rsidRDefault="00C82457" w:rsidP="000F4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457" w:rsidRPr="000F469E" w:rsidTr="00325FD7">
        <w:tc>
          <w:tcPr>
            <w:tcW w:w="817" w:type="dxa"/>
          </w:tcPr>
          <w:p w:rsidR="00C82457" w:rsidRPr="000F469E" w:rsidRDefault="00C82457" w:rsidP="000F4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69E">
              <w:rPr>
                <w:rFonts w:ascii="Times New Roman" w:hAnsi="Times New Roman" w:cs="Times New Roman"/>
                <w:sz w:val="28"/>
                <w:szCs w:val="28"/>
              </w:rPr>
              <w:t>4.11.</w:t>
            </w:r>
          </w:p>
        </w:tc>
        <w:tc>
          <w:tcPr>
            <w:tcW w:w="5704" w:type="dxa"/>
          </w:tcPr>
          <w:p w:rsidR="00C82457" w:rsidRPr="000F469E" w:rsidRDefault="00C82457" w:rsidP="000F4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69E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в установлении и развитию делового сотрудничества Колледжа с предприятиями/организациями строительного и градостроительного, дорожно-строительного комплекса, промышленности строительных материалов, газовой отрасли, на региональном и международном уровнях  </w:t>
            </w:r>
          </w:p>
        </w:tc>
        <w:tc>
          <w:tcPr>
            <w:tcW w:w="1984" w:type="dxa"/>
          </w:tcPr>
          <w:p w:rsidR="00C82457" w:rsidRPr="000F469E" w:rsidRDefault="00C82457" w:rsidP="000F4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457" w:rsidRPr="000F469E" w:rsidRDefault="00C82457" w:rsidP="000F4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457" w:rsidRPr="000F469E" w:rsidRDefault="00C82457" w:rsidP="000F4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457" w:rsidRPr="000F469E" w:rsidRDefault="00C82457" w:rsidP="000F4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69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55" w:type="dxa"/>
          </w:tcPr>
          <w:p w:rsidR="00C82457" w:rsidRPr="000F469E" w:rsidRDefault="00C82457" w:rsidP="000F4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457" w:rsidRPr="000F469E" w:rsidTr="00325FD7">
        <w:tc>
          <w:tcPr>
            <w:tcW w:w="10260" w:type="dxa"/>
            <w:gridSpan w:val="4"/>
          </w:tcPr>
          <w:p w:rsidR="00C82457" w:rsidRPr="000F469E" w:rsidRDefault="00C82457" w:rsidP="000F469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46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Материально-техническое обеспечение Колледжа</w:t>
            </w:r>
          </w:p>
          <w:p w:rsidR="00C82457" w:rsidRPr="000F469E" w:rsidRDefault="00C82457" w:rsidP="000F469E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82457" w:rsidRPr="000F469E" w:rsidTr="00325FD7">
        <w:tc>
          <w:tcPr>
            <w:tcW w:w="817" w:type="dxa"/>
          </w:tcPr>
          <w:p w:rsidR="00C82457" w:rsidRPr="000F469E" w:rsidRDefault="00C82457" w:rsidP="000F4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69E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5704" w:type="dxa"/>
          </w:tcPr>
          <w:p w:rsidR="00C82457" w:rsidRPr="000F469E" w:rsidRDefault="00C82457" w:rsidP="000F4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69E">
              <w:rPr>
                <w:rFonts w:ascii="Times New Roman" w:hAnsi="Times New Roman" w:cs="Times New Roman"/>
                <w:sz w:val="28"/>
                <w:szCs w:val="28"/>
              </w:rPr>
              <w:t>Участие в оснащении материально-технической базы Колледжа, для проведения конкурсов профессионального мастерства:</w:t>
            </w:r>
          </w:p>
          <w:p w:rsidR="00C82457" w:rsidRPr="000F469E" w:rsidRDefault="00C82457" w:rsidP="000F4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69E">
              <w:rPr>
                <w:rFonts w:ascii="Times New Roman" w:hAnsi="Times New Roman" w:cs="Times New Roman"/>
                <w:sz w:val="28"/>
                <w:szCs w:val="28"/>
              </w:rPr>
              <w:t>- предоставление оборудования;</w:t>
            </w:r>
          </w:p>
          <w:p w:rsidR="00C82457" w:rsidRPr="000F469E" w:rsidRDefault="00C82457" w:rsidP="000F4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69E">
              <w:rPr>
                <w:rFonts w:ascii="Times New Roman" w:hAnsi="Times New Roman" w:cs="Times New Roman"/>
                <w:sz w:val="28"/>
                <w:szCs w:val="28"/>
              </w:rPr>
              <w:t>-предоставление расходных строительных материалов</w:t>
            </w:r>
          </w:p>
        </w:tc>
        <w:tc>
          <w:tcPr>
            <w:tcW w:w="1984" w:type="dxa"/>
          </w:tcPr>
          <w:p w:rsidR="00C82457" w:rsidRPr="000F469E" w:rsidRDefault="00C82457" w:rsidP="000F4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457" w:rsidRPr="000F469E" w:rsidRDefault="00C82457" w:rsidP="000F4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457" w:rsidRPr="000F469E" w:rsidRDefault="00C82457" w:rsidP="000F4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69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C82457" w:rsidRPr="000F469E" w:rsidRDefault="00C82457" w:rsidP="000F4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69E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755" w:type="dxa"/>
          </w:tcPr>
          <w:p w:rsidR="00C82457" w:rsidRPr="000F469E" w:rsidRDefault="00C82457" w:rsidP="000F4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457" w:rsidRPr="000F469E" w:rsidTr="00325FD7">
        <w:tc>
          <w:tcPr>
            <w:tcW w:w="817" w:type="dxa"/>
          </w:tcPr>
          <w:p w:rsidR="00C82457" w:rsidRPr="000F469E" w:rsidRDefault="00C82457" w:rsidP="000F4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69E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5704" w:type="dxa"/>
          </w:tcPr>
          <w:p w:rsidR="00C82457" w:rsidRPr="000F469E" w:rsidRDefault="00C82457" w:rsidP="000F4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69E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подготовке Колледжа к началу учебного года </w:t>
            </w:r>
          </w:p>
        </w:tc>
        <w:tc>
          <w:tcPr>
            <w:tcW w:w="1984" w:type="dxa"/>
          </w:tcPr>
          <w:p w:rsidR="00C82457" w:rsidRPr="000F469E" w:rsidRDefault="00C82457" w:rsidP="000F4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6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F469E">
              <w:rPr>
                <w:rFonts w:ascii="Times New Roman" w:hAnsi="Times New Roman" w:cs="Times New Roman"/>
                <w:sz w:val="28"/>
                <w:szCs w:val="28"/>
              </w:rPr>
              <w:t xml:space="preserve"> половина</w:t>
            </w:r>
          </w:p>
          <w:p w:rsidR="00C82457" w:rsidRPr="000F469E" w:rsidRDefault="00C82457" w:rsidP="000F4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69E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1755" w:type="dxa"/>
          </w:tcPr>
          <w:p w:rsidR="00C82457" w:rsidRPr="000F469E" w:rsidRDefault="00C82457" w:rsidP="000F4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457" w:rsidRPr="000F469E" w:rsidTr="00325FD7">
        <w:tc>
          <w:tcPr>
            <w:tcW w:w="817" w:type="dxa"/>
          </w:tcPr>
          <w:p w:rsidR="00C82457" w:rsidRPr="000F469E" w:rsidRDefault="00C82457" w:rsidP="000F4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69E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5704" w:type="dxa"/>
          </w:tcPr>
          <w:p w:rsidR="00C82457" w:rsidRPr="000F469E" w:rsidRDefault="00C82457" w:rsidP="000F4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69E">
              <w:rPr>
                <w:rFonts w:ascii="Times New Roman" w:hAnsi="Times New Roman" w:cs="Times New Roman"/>
                <w:sz w:val="28"/>
                <w:szCs w:val="28"/>
              </w:rPr>
              <w:t>Участие в оформлении учебных классов/мастерских по специальностям/рабочим профессиям:</w:t>
            </w:r>
          </w:p>
          <w:p w:rsidR="00C82457" w:rsidRPr="000F469E" w:rsidRDefault="00C82457" w:rsidP="000F4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69E">
              <w:rPr>
                <w:rFonts w:ascii="Times New Roman" w:hAnsi="Times New Roman" w:cs="Times New Roman"/>
                <w:sz w:val="28"/>
                <w:szCs w:val="28"/>
              </w:rPr>
              <w:t>- Монтаж эксплуатация внутренних сантехнических устройств, кондиционирования воздуха и вентиляции;</w:t>
            </w:r>
          </w:p>
          <w:p w:rsidR="00C82457" w:rsidRPr="000F469E" w:rsidRDefault="00C82457" w:rsidP="000F4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69E">
              <w:rPr>
                <w:rFonts w:ascii="Times New Roman" w:hAnsi="Times New Roman" w:cs="Times New Roman"/>
                <w:sz w:val="28"/>
                <w:szCs w:val="28"/>
              </w:rPr>
              <w:t>- Мастер по ремонту и обслуживанию инженерных систем ЖКХ</w:t>
            </w:r>
          </w:p>
        </w:tc>
        <w:tc>
          <w:tcPr>
            <w:tcW w:w="1984" w:type="dxa"/>
          </w:tcPr>
          <w:p w:rsidR="00C82457" w:rsidRPr="000F469E" w:rsidRDefault="00C82457" w:rsidP="000F4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457" w:rsidRPr="000F469E" w:rsidRDefault="00C82457" w:rsidP="000F4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457" w:rsidRPr="000F469E" w:rsidRDefault="00C82457" w:rsidP="000F4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69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C82457" w:rsidRPr="000F469E" w:rsidRDefault="00C82457" w:rsidP="000F4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457" w:rsidRPr="000F469E" w:rsidRDefault="00C82457" w:rsidP="000F4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457" w:rsidRPr="000F469E" w:rsidRDefault="00C82457" w:rsidP="000F4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C82457" w:rsidRPr="000F469E" w:rsidRDefault="00C82457" w:rsidP="000F4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457" w:rsidRPr="000F469E" w:rsidTr="00325FD7">
        <w:tc>
          <w:tcPr>
            <w:tcW w:w="10260" w:type="dxa"/>
            <w:gridSpan w:val="4"/>
          </w:tcPr>
          <w:p w:rsidR="00C82457" w:rsidRPr="000F469E" w:rsidRDefault="00C82457" w:rsidP="000F469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46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Содействие в пропаганде результатов деятельности Колледжа</w:t>
            </w:r>
          </w:p>
        </w:tc>
      </w:tr>
      <w:tr w:rsidR="00C82457" w:rsidRPr="000F469E" w:rsidTr="00325FD7">
        <w:tc>
          <w:tcPr>
            <w:tcW w:w="817" w:type="dxa"/>
          </w:tcPr>
          <w:p w:rsidR="00C82457" w:rsidRPr="000F469E" w:rsidRDefault="00C82457" w:rsidP="000F4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69E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5704" w:type="dxa"/>
          </w:tcPr>
          <w:p w:rsidR="00C82457" w:rsidRPr="000F469E" w:rsidRDefault="00C82457" w:rsidP="000F4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69E">
              <w:rPr>
                <w:rFonts w:ascii="Times New Roman" w:hAnsi="Times New Roman" w:cs="Times New Roman"/>
                <w:sz w:val="28"/>
                <w:szCs w:val="28"/>
              </w:rPr>
              <w:t>Участие в создании  агитационной продукции с использованием логотипов организаций входящих в состав Попечительского совета, Колледжа  для проведения открытых мероприятий</w:t>
            </w:r>
          </w:p>
        </w:tc>
        <w:tc>
          <w:tcPr>
            <w:tcW w:w="1984" w:type="dxa"/>
          </w:tcPr>
          <w:p w:rsidR="00C82457" w:rsidRPr="000F469E" w:rsidRDefault="00C82457" w:rsidP="000F4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457" w:rsidRPr="000F469E" w:rsidRDefault="00C82457" w:rsidP="000F4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457" w:rsidRPr="000F469E" w:rsidRDefault="00C82457" w:rsidP="000F4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69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55" w:type="dxa"/>
          </w:tcPr>
          <w:p w:rsidR="00C82457" w:rsidRPr="000F469E" w:rsidRDefault="00C82457" w:rsidP="000F4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457" w:rsidRPr="000F469E" w:rsidTr="00325FD7">
        <w:tc>
          <w:tcPr>
            <w:tcW w:w="817" w:type="dxa"/>
          </w:tcPr>
          <w:p w:rsidR="00C82457" w:rsidRPr="000F469E" w:rsidRDefault="00C82457" w:rsidP="000F4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69E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5704" w:type="dxa"/>
          </w:tcPr>
          <w:p w:rsidR="00C82457" w:rsidRPr="000F469E" w:rsidRDefault="00C82457" w:rsidP="000F4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69E">
              <w:rPr>
                <w:rFonts w:ascii="Times New Roman" w:hAnsi="Times New Roman" w:cs="Times New Roman"/>
                <w:sz w:val="28"/>
                <w:szCs w:val="28"/>
              </w:rPr>
              <w:t>Участие в оформлении рекламных стендов организаций, входящих в состав Попечительского совета, для  размещения в учебных корпусах Колледжа, с целью   профессиональной ориентации  абитуриентов, обучающихся и др. категорий граждан</w:t>
            </w:r>
            <w:r w:rsidRPr="000F469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82457" w:rsidRPr="000F469E" w:rsidRDefault="00C82457" w:rsidP="000F4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82457" w:rsidRPr="000F469E" w:rsidRDefault="00C82457" w:rsidP="000F4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457" w:rsidRPr="000F469E" w:rsidRDefault="00C82457" w:rsidP="000F4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457" w:rsidRPr="000F469E" w:rsidRDefault="00C82457" w:rsidP="000F4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457" w:rsidRPr="000F469E" w:rsidRDefault="00C82457" w:rsidP="000F4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69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55" w:type="dxa"/>
          </w:tcPr>
          <w:p w:rsidR="00C82457" w:rsidRPr="000F469E" w:rsidRDefault="00C82457" w:rsidP="000F4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2457" w:rsidRPr="00513577" w:rsidRDefault="00C82457" w:rsidP="00CF0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82457" w:rsidRPr="00513577" w:rsidSect="00644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504DC"/>
    <w:multiLevelType w:val="hybridMultilevel"/>
    <w:tmpl w:val="D2800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169B1"/>
    <w:multiLevelType w:val="hybridMultilevel"/>
    <w:tmpl w:val="85AC9628"/>
    <w:lvl w:ilvl="0" w:tplc="9B44EB9C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C5A5A"/>
    <w:multiLevelType w:val="hybridMultilevel"/>
    <w:tmpl w:val="8C006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577"/>
    <w:rsid w:val="000F469E"/>
    <w:rsid w:val="00131A8C"/>
    <w:rsid w:val="002B2103"/>
    <w:rsid w:val="00325FD7"/>
    <w:rsid w:val="00327051"/>
    <w:rsid w:val="00362043"/>
    <w:rsid w:val="0036464C"/>
    <w:rsid w:val="0039314A"/>
    <w:rsid w:val="003E7E25"/>
    <w:rsid w:val="00481956"/>
    <w:rsid w:val="00513577"/>
    <w:rsid w:val="0056139F"/>
    <w:rsid w:val="005D2902"/>
    <w:rsid w:val="0060293C"/>
    <w:rsid w:val="006444A5"/>
    <w:rsid w:val="006770A2"/>
    <w:rsid w:val="00677F3E"/>
    <w:rsid w:val="006876FE"/>
    <w:rsid w:val="006A62C2"/>
    <w:rsid w:val="006B1130"/>
    <w:rsid w:val="007C14B5"/>
    <w:rsid w:val="007C2124"/>
    <w:rsid w:val="00871EDE"/>
    <w:rsid w:val="008D0FDC"/>
    <w:rsid w:val="008D2040"/>
    <w:rsid w:val="008E3CE1"/>
    <w:rsid w:val="00A513CF"/>
    <w:rsid w:val="00A701DF"/>
    <w:rsid w:val="00AE5B84"/>
    <w:rsid w:val="00B21D26"/>
    <w:rsid w:val="00BB2120"/>
    <w:rsid w:val="00C32B5F"/>
    <w:rsid w:val="00C82457"/>
    <w:rsid w:val="00C82AC7"/>
    <w:rsid w:val="00CF0AAA"/>
    <w:rsid w:val="00D20112"/>
    <w:rsid w:val="00D55854"/>
    <w:rsid w:val="00D60C31"/>
    <w:rsid w:val="00EB59EF"/>
    <w:rsid w:val="00F0290D"/>
    <w:rsid w:val="00F07ECB"/>
    <w:rsid w:val="00F81579"/>
    <w:rsid w:val="00FB4A8B"/>
    <w:rsid w:val="00FF2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4A5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131A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31A8C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TableGrid">
    <w:name w:val="Table Grid"/>
    <w:basedOn w:val="TableNormal"/>
    <w:uiPriority w:val="99"/>
    <w:rsid w:val="0051357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27051"/>
    <w:pPr>
      <w:ind w:left="720"/>
    </w:pPr>
  </w:style>
  <w:style w:type="character" w:styleId="Hyperlink">
    <w:name w:val="Hyperlink"/>
    <w:basedOn w:val="DefaultParagraphFont"/>
    <w:uiPriority w:val="99"/>
    <w:semiHidden/>
    <w:rsid w:val="00131A8C"/>
    <w:rPr>
      <w:color w:val="0000FF"/>
      <w:u w:val="single"/>
    </w:rPr>
  </w:style>
  <w:style w:type="paragraph" w:styleId="NormalWeb">
    <w:name w:val="Normal (Web)"/>
    <w:basedOn w:val="Normal"/>
    <w:uiPriority w:val="99"/>
    <w:rsid w:val="00131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31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1A8C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FB4A8B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70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267</TotalTime>
  <Pages>4</Pages>
  <Words>956</Words>
  <Characters>5451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</dc:creator>
  <cp:keywords/>
  <dc:description/>
  <cp:lastModifiedBy>TB</cp:lastModifiedBy>
  <cp:revision>14</cp:revision>
  <cp:lastPrinted>2017-10-13T07:52:00Z</cp:lastPrinted>
  <dcterms:created xsi:type="dcterms:W3CDTF">2017-09-20T08:11:00Z</dcterms:created>
  <dcterms:modified xsi:type="dcterms:W3CDTF">2017-10-13T07:53:00Z</dcterms:modified>
</cp:coreProperties>
</file>